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985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Научно-практическая конференция</w:t>
      </w:r>
    </w:p>
    <w:p w:rsidR="00843F5F" w:rsidRDefault="00985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“Шаг в будущее”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Образ Номоконова в совесткой и постсоветской периодике </w:t>
      </w: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9856D9">
      <w:pPr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                       </w:t>
      </w:r>
    </w:p>
    <w:p w:rsidR="00843F5F" w:rsidRDefault="00985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Бутитова Арима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Мункуевна, Россия, </w:t>
      </w:r>
    </w:p>
    <w:p w:rsidR="00843F5F" w:rsidRDefault="00985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Забайкальский край ,</w:t>
      </w:r>
    </w:p>
    <w:p w:rsidR="00843F5F" w:rsidRDefault="00985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пгт.Могойтуй , “МСОШ 3 “ , 11 класс</w:t>
      </w:r>
    </w:p>
    <w:p w:rsidR="00843F5F" w:rsidRDefault="009856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руководитель:</w:t>
      </w:r>
    </w:p>
    <w:p w:rsidR="00843F5F" w:rsidRDefault="00985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Зыгбеева Баира Раднабазаровна,</w:t>
      </w:r>
    </w:p>
    <w:p w:rsidR="00843F5F" w:rsidRDefault="00985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истории и общестовзнания мсош 3</w:t>
      </w:r>
    </w:p>
    <w:p w:rsidR="00843F5F" w:rsidRDefault="00843F5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843F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Зыгбеева Б.Р., подтверждаю, что данный проект содержит не более 22 страниц,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них текст статьи и список литературы- не более 11 страниц, приложения- не более 10 страниц </w:t>
      </w:r>
    </w:p>
    <w:p w:rsidR="00843F5F" w:rsidRDefault="00985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 С.Д. Номоконова в советской и постсоветской периодике</w:t>
      </w:r>
    </w:p>
    <w:p w:rsidR="00843F5F" w:rsidRDefault="00985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Бутитова Арима Мункуевна</w:t>
      </w:r>
    </w:p>
    <w:p w:rsidR="00843F5F" w:rsidRDefault="009856D9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Забайкальский край, пгт. Могойтуй, МАОУ “Могойтуйская средняя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ная школа № 3”, 11 класс</w:t>
      </w:r>
    </w:p>
    <w:p w:rsidR="00843F5F" w:rsidRDefault="009856D9">
      <w:pPr>
        <w:spacing w:after="0" w:line="360" w:lineRule="auto"/>
        <w:jc w:val="center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>Аннотация</w:t>
      </w:r>
    </w:p>
    <w:p w:rsidR="00843F5F" w:rsidRDefault="009856D9">
      <w:pPr>
        <w:spacing w:after="0" w:line="360" w:lineRule="auto"/>
        <w:jc w:val="center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>Кратко о исследовательской работе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 xml:space="preserve">Ключевые слова: </w:t>
      </w:r>
      <w:r>
        <w:rPr>
          <w:rFonts w:ascii="Times New Roman" w:eastAsia="PT Sans" w:hAnsi="Times New Roman" w:cs="Times New Roman"/>
          <w:bCs/>
          <w:color w:val="222222"/>
          <w:sz w:val="28"/>
          <w:szCs w:val="28"/>
        </w:rPr>
        <w:t>Великая Отечественная война, снайпер, тунгус, периодика, С.Д.Номоконов, награды.</w:t>
      </w:r>
    </w:p>
    <w:p w:rsidR="00843F5F" w:rsidRDefault="009856D9">
      <w:pPr>
        <w:spacing w:after="0" w:line="360" w:lineRule="auto"/>
        <w:jc w:val="both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      Введение</w:t>
      </w:r>
    </w:p>
    <w:p w:rsidR="00843F5F" w:rsidRDefault="009856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 xml:space="preserve">Данная исследовательская </w:t>
      </w: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>работа не была изучена</w:t>
      </w:r>
    </w:p>
    <w:p w:rsidR="00843F5F" w:rsidRDefault="009856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>ЦЕЛЬ: составить единый образ Семена Даниловича Номоконова с помощью советской и постсоветской периодики</w:t>
      </w:r>
    </w:p>
    <w:p w:rsidR="00843F5F" w:rsidRDefault="009856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>ЗАДАЧИ: 1. Рассмотреть биографию С.Д.Номоконова</w:t>
      </w:r>
    </w:p>
    <w:p w:rsidR="00843F5F" w:rsidRDefault="009856D9">
      <w:pPr>
        <w:spacing w:after="0" w:line="360" w:lineRule="auto"/>
        <w:ind w:left="360"/>
        <w:jc w:val="both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 xml:space="preserve">                        2. Определить боевой путь С.Д.Номоконова</w:t>
      </w:r>
    </w:p>
    <w:p w:rsidR="00843F5F" w:rsidRDefault="009856D9">
      <w:pPr>
        <w:pStyle w:val="a3"/>
        <w:spacing w:after="0" w:line="360" w:lineRule="auto"/>
        <w:jc w:val="both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 xml:space="preserve">                </w:t>
      </w: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 xml:space="preserve">   3. Проанализировать статьи в газетах, журналах советского и постсоветского периода</w:t>
      </w:r>
    </w:p>
    <w:p w:rsidR="00843F5F" w:rsidRDefault="009856D9">
      <w:pPr>
        <w:spacing w:after="0" w:line="360" w:lineRule="auto"/>
        <w:jc w:val="both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 xml:space="preserve">     4. ПРОБЛЕМАТИКА РАБОТЫ: не осталось архивных материалов, личных вещей Семена Даниловича, также дом в котором он жил был снесен. Людей, которые знали его лично сейчас</w:t>
      </w: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 xml:space="preserve"> нет и поэтому проблема была в том, что узнать о личности С.Д. Номоконове от первых лиц невозможно.</w:t>
      </w:r>
    </w:p>
    <w:p w:rsidR="00843F5F" w:rsidRDefault="00843F5F">
      <w:pPr>
        <w:spacing w:after="0" w:line="360" w:lineRule="auto"/>
        <w:jc w:val="both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АКТУАЛЬНОСТЬ </w:t>
      </w:r>
    </w:p>
    <w:p w:rsidR="00843F5F" w:rsidRDefault="009856D9">
      <w:pPr>
        <w:spacing w:after="0" w:line="360" w:lineRule="auto"/>
        <w:jc w:val="both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Биография </w:t>
      </w:r>
    </w:p>
    <w:p w:rsidR="00843F5F" w:rsidRDefault="00843F5F">
      <w:pPr>
        <w:spacing w:after="0" w:line="360" w:lineRule="auto"/>
        <w:jc w:val="both"/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</w:pPr>
    </w:p>
    <w:p w:rsidR="00843F5F" w:rsidRDefault="009856D9">
      <w:pPr>
        <w:spacing w:after="0" w:line="360" w:lineRule="auto"/>
        <w:jc w:val="both"/>
      </w:pPr>
      <w:r>
        <w:rPr>
          <w:rFonts w:ascii="Times New Roman" w:eastAsia="Arial" w:hAnsi="Times New Roman" w:cs="Times New Roman"/>
          <w:iCs/>
          <w:sz w:val="28"/>
          <w:szCs w:val="28"/>
        </w:rPr>
        <w:t>Родился 12 августа 1900 года в селе Де</w:t>
      </w:r>
      <w:r>
        <w:rPr>
          <w:rFonts w:ascii="Times New Roman" w:eastAsia="Arial" w:hAnsi="Times New Roman" w:cs="Times New Roman"/>
          <w:iCs/>
          <w:sz w:val="28"/>
          <w:szCs w:val="28"/>
        </w:rPr>
        <w:t xml:space="preserve">люн (ныне в Сретенском районе Забайкальского края). С детства жил в тайге, уже в 10 лет считался заправским охотником. При крещении в 15 лет получил имя Семён. В 1928 году поселился в селе Нижний Стан Шилкинского района, где вступил в </w:t>
      </w:r>
      <w:r>
        <w:rPr>
          <w:rFonts w:ascii="Times New Roman" w:eastAsia="Arial" w:hAnsi="Times New Roman" w:cs="Times New Roman"/>
          <w:iCs/>
          <w:sz w:val="28"/>
          <w:szCs w:val="28"/>
        </w:rPr>
        <w:lastRenderedPageBreak/>
        <w:t>коммуну "Заря новой ж</w:t>
      </w:r>
      <w:r>
        <w:rPr>
          <w:rFonts w:ascii="Times New Roman" w:eastAsia="Arial" w:hAnsi="Times New Roman" w:cs="Times New Roman"/>
          <w:iCs/>
          <w:sz w:val="28"/>
          <w:szCs w:val="28"/>
        </w:rPr>
        <w:t>изни", а затем в совхоз. Продолжал заниматься охотой, также работал плотником. С 29 июля 1941 года в рядах Красной Армии, призван Шилкинским РВК (Шилкинский район Читинской области).</w:t>
      </w:r>
    </w:p>
    <w:p w:rsidR="00843F5F" w:rsidRDefault="009856D9">
      <w:pPr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С августа 1941 года на фронтах Великой Отечественной войны. Поначалу служ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ил санитаром и сапёром на Западном фронте. Попал в окружение, но вышел к своим. После того как был замечен командованием как меткий стрелок, переведён в снайперский взвод. До зимы 1942 года пользовался трёхлинейной винтовка Мосина без оптического прицела, 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затем (до конца всех боевых действий) - с оптикой. Воевал на Валдайских </w:t>
      </w:r>
    </w:p>
    <w:p w:rsidR="00843F5F" w:rsidRDefault="009856D9">
      <w:pPr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высотах, Карельском перешейке, Украине, в Литве, Восточной Пруссии, а во время Советско-Японской войны - с 8 августа 1945 года - в Маньчжурии. Служил в составе 5 фронтов, 2 дивизий, 6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 полков. Имя С. Д. Номоконова неоднократно упоминалось в сводках Совинформбюро, о нём сообщали фронтовые и центральные газеты. Отличился во время боёв на Валдайских высотах, уничтожив одного немецкого генерала, прибывшего инспектировать передний край. В ап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реле 1942 года получил подарок от земляков - именные часы - от читинской делегации, побывавшей на фронте во главе с секретарем обкома ВКП(б) Г. И. Вороновым.</w:t>
      </w:r>
    </w:p>
    <w:p w:rsidR="00843F5F" w:rsidRDefault="009856D9">
      <w:pPr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В июне 1942 года помощник командира взвода 529-го стрелкового полка (163-я стрелковая дивизия, Сев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еро-Западный фронт) старший сержант С. Д. Номоконов (в некоторых документах фамилия указывается как "Намаконов") представлен командованием части к первой награде за уничтожение 151 фашиста и подготовку в роте 16 снайперов. Приказом № 765 от 22 июня 1942 го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да по войскам Северо-Западного фронта награждён орденом Ленина.</w:t>
      </w:r>
    </w:p>
    <w:p w:rsidR="00843F5F" w:rsidRDefault="009856D9">
      <w:pPr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26 ноября 1943 года снайпер 1-го стрелкового батальона 529-го стрелкового полка (163-я стрелковая дивизия, 1-й Украинский фронт) старший сержант С. Д. Номоконов представлен командованием части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 к новой награде за 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lastRenderedPageBreak/>
        <w:t>уничтожение более 250 солдат и офицеров противника. Приказом № 126 от 12 декабря 1943 года по частям 163-й стрелковой дивизии награждён орденом Красной Звезды.</w:t>
      </w:r>
    </w:p>
    <w:p w:rsidR="00843F5F" w:rsidRDefault="009856D9">
      <w:pPr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В марте 1945 года снайпер 2-го стрелкового батальона 695-го стрелкового полк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а (221-я стрелковая дивизия, 94-й стрелковый корпус, 39-я Армия) старшина С. Д. Номоконов представлен командованием части к очередной награде за уничтожение 294 фашистов и подготовку 99 снайперов. Приказом № 477 от 27 апреля 1945 года по войскам 39-й Армии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 награждён орденом Красного Знамени.</w:t>
      </w:r>
    </w:p>
    <w:p w:rsidR="00843F5F" w:rsidRDefault="009856D9">
      <w:pPr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Свой боевой путь закончил у отрогов Большого Хингана. 26 сентября 1945 года, действуя на Забайкальском фронте, в районе села Ходатунь уничтожил 15 солдат Квантунской армии, а руководимая им группа снайперов до 70 врагов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. За этот бой снайпер 695-го стрелкового полка (221-я стрелковая дивизия) старшина С. Д. Номоконов представлен командованием части к последней награде. Приказом № 165/н от 28 сентября 1945 года по частям 221-й стрелковой дивизии награждён орденом Красной З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везды. Кроме того, Приказом командующего фронтом ему выделены в подарок именная снайперская винтовка № 24638, бинокль и лошадь.</w:t>
      </w:r>
    </w:p>
    <w:p w:rsidR="00843F5F" w:rsidRDefault="009856D9">
      <w:pPr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По официальным данным старшина С. Д. Номоконов уничтожил 367 врагов (немцев и японцев). Был 8 раз ранен, перенёс 2 контузии. Кол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ичество убитых солдат и офицеров противника отмечал на трубке, выжигая точки (солдат) и крестики (офицер). Также работал инструктором по стрельбе, обучив снайперскому делу свыше 150 солдат. </w:t>
      </w:r>
    </w:p>
    <w:p w:rsidR="00843F5F" w:rsidRDefault="009856D9">
      <w:pPr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Среди его учеников был земляк Т. С. Санжиев, на боевом счету кото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рого - 186 убитых солдат и офицеров противника.</w:t>
      </w:r>
    </w:p>
    <w:p w:rsidR="00843F5F" w:rsidRDefault="009856D9">
      <w:pPr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После войны продолжал работать в совхозе. Уйдя на пенсию, в середине 1960-х годов переехал в село Зугалай Могойтуйского района Агинского 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lastRenderedPageBreak/>
        <w:t>Бурятского автономного округа, где работал в колхозе имени В. И. Ленина</w:t>
      </w: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>. Умер 15 июля 1973 года.</w:t>
      </w:r>
    </w:p>
    <w:p w:rsidR="00843F5F" w:rsidRDefault="009856D9">
      <w:pPr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                                      Боевой путь С.Д.Номоконова </w:t>
      </w:r>
    </w:p>
    <w:p w:rsidR="00843F5F" w:rsidRDefault="009856D9">
      <w:pPr>
        <w:spacing w:after="0" w:line="360" w:lineRule="auto"/>
        <w:jc w:val="both"/>
      </w:pPr>
      <w:r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29 июля 1941 г. был мобилизован в ряды Красной Армии Шилкинским районным военкоматом. Сначала он был помощником повара, но там он работал плохо. Его причислили к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саперам, которые должны были убирать трупы. .После бомбежки получил ранение, после чего попал в госпиталь и остался после лечения там санитаром. Когда в очередной раз вытаскивал раненого, он увидел немца, который целился в него и тогда он молниеносно выстр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ел, опередив его. Это поразило всех и тогда начался его путь снайпера. С. Д. Номоконов воевал на Валдайских высотах, Карельском перешейке, Украине, Литве, в Восточной Пруссии. Служил в составе 5 фронтов, 2 дивизий, 6 полков. Был контужен 2 раза и ранен 8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из-за чего его направляли в разные уголки страны. Обучил более 150 снайперов, которые показывали высокие результаты. Он дошел до Кенигсберга. Свой боевой путь закончил у отрогов Большого Хингана. 26 сентября 1945 г., действуя на Забайкальском фронте, в рай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оне с. Ходатунь уничтожил 15 солдат Квантунской армии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Из материалов наградных листов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С.Д.Номоконова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В боях под Сухой Вегошью с 19-го по 26 января 1941 года товарищ Номоконов под ураганным огнем вынес с поля боя с их оружием ко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мандира 2-го стрелкового батальона и 3-х красноармейцев в период обороны товарищей Номоконов показал себя инициатором снайперского движения в батальоне. Положив начало своего снайперского движения 12.3.1942 года он каждодневно увеличивал свой счет и довел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его на сегодняшний день до 151 истребленного немца и двух лошадей, в том числе несколько офицеров и снайперов. За это же время товарищ Номоконов подготовил в своей роте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16 снайперов, которые по его непосредственным руководством истребили 153  немца., не сч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итая личного счета самого Номоконова.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своем возводе Номоконов создал специальную группу снайпером,в результате его упорного труда взвод имеет 18 снайперов истребителей, с общим числом истребленных немцев в 185 человек.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Безстрашный сын нашей родины готов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 любую минуту отдать свою жизнь за счастье и свелое будущее нашей родины.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Вывод: как лучший снайпер и инициатор скайперского движения в подразделении, , добившись 151 истребленного немца на своем счету товарищ Ном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оконов достоин представления к правительственной нагрдае &lt;&lt;Ордену Ленина&gt;&gt;</w:t>
      </w: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Знатный Снайпер Номоконов участвуя в боях на Харьковском, Иолтавском направлениях, показал, еще раз свои способности в снайперском огне, а вместе с тем проявил мужество, отвагу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решительностьв боях против немецких оккупантов. В этом районе товарищ Номоконов истребил 8 фашистов. В боях в районе Сакуниха 10,11, b 12/9-43 года, когда до роты автоматчиков противника пытались ворватся в расположение наших 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боевых порядков но минометным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огнем наших минометчиков были вынужденны залеч. Товарищ Номоконов умело продвинул свою группу к протинику, расположил своих снайперов и своим метким огнем начал уничтожать автоматчиков противника, которые в результате этого вынуждены были отступить и путь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подразделений к продвижению вперед был очищен. В этом бою товарищ Номоконов уничтожил 9 автоматчиков врага, но сам был тяжело ранен в ногу и эвакуирован в госпиталь.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После излечения, товарищ Номоконов вновь возвратился в свой полк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 в настоящий мом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ент продолжает охотиться за фашистким зверью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    За образцовое выполнение боевых заданий командования на фронте борьбы с немецкими захватчиками и проявленные при этоим доблесть и мужество товарищ Номоконов представляется к Праввительственной награде Ордену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Красной Звезды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Товарищ Номоконов С.Д. за время прохождения службы в полку с 18.05.44 года показал себя смелым, находчивым и хорошо знающим свое дело молодым командиром.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За время наступательных боев и в период обороны полка действовал как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снайпер-отличия. За свое пребывание в полку уничтожил  27 немецких соладтов и офицеров противника. По имеющимся документальным данным за время своей службы уничтожил 294 немецких солдат и офицеров противника.</w:t>
      </w: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Дисциплинированный, требовательный к себе и св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оим подчиненным, свой опыт в снайперском деле всегда всегда передает другому, им подготовлению 99 отличных снайперов.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Вывод. 30 уничтожение 27 немецких солдат и офицеров, достоин правительственной награде ордена &lt;&lt;Красной Знамени&gt;&gt;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Тов. Номоконов за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ремя перехода по безводным степям МНР и Большому Хингану/Манчжурия/показал себя выносливым, дисциплинированным и исполнительным. Во время совершения этого марша непосредственно руководил снайперской группой и в бою в р-оне села Ходатунь 26.9.45 г. лично ун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ичтожил 15 японских солдат, а в  составе группы до 70 японских агрессоров, этим самым он содействовал стойкому отражению атак во много раз превосходящее противника.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Вывод. За уничтожение 15 японских солдат и офицеров и проявленные при этом доблесть и мужес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тво достоен Правительственной награды ордена &lt;&lt;Красная звезда&gt;&gt;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Заключение              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Прочитав множестов статей и  материала из военных газет того времени, а также биографии из разных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источников у меня сформировалось виденье того, каким же он был на самом деле. Ведь нам важно не только количество убитых им фашистов, но и то, что же двигало таким великими человеком, который просалвил свою малую родину- Забайкальский край.</w:t>
      </w: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3F5F" w:rsidRDefault="009856D9">
      <w:pPr>
        <w:spacing w:after="0" w:line="360" w:lineRule="auto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Начнем с того,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что он родился в 1900 году в маленьком селе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Делюн в Забайкалье в семье потомственных охотников тунгусов-хамниган. Что конечно же сыграло значитальную роль в его будущем и тому, каких успехов он достиг в военное время. Все детство провел в тайге, в семь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 взял в руки ружье, а уже 10 лет считался заправским охотником и имел прозвище «Глаз коршуна» Из этого мы можем сказать, что это не только какой-то прирожденный талант, или обреченная судьба на такую жизнь,  но и процесс социолизации который прошел 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образом, что для него это была привычная жизнь и соотвественно он получил развитие в этом направлении.  В школу он не ходил, был простым и необразованным мальчиком, но с одной особенностью- охота это его лучшее умение.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его и описывали , то все 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или, что Степан Данилович был очень спокойным, рассудителым и серьезным мужчиной, он не был весельчаком, да и кто в военное время может быть веселым. Это не свойественно было тому времени, даже не позволительно.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спокойствие очень помогало в военном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Ведь он снайпер, а не артиллерист. Он должен обладать спокоствием, устойчивостью и десятикратным терпением. Сидеть по несколько часов, не делая ни одного движения, ведь ты должен быть тише воды, ниже травы. Именно такие люди как Семен Номоконов были нуж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в снайперы.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был очень сильной личностью, ведь потерял свою жену, четверо сыновей и дочь, а с этим не каждый справиться.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думаю, что снайперское дело было ему по нраву, он ощущал себя как единое целое с оружием, он дышал этим и каждый выстрел был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глоток воздуха, который был необходим, как ничто другое. Этим выстрелом он выпускал свою боль, тягость своей жизни. Вот весь секрет точностей выстрелов, поэтому он не промахивался.</w:t>
      </w: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Удивительный человек с не простой судьбой,  который выглядит очень симво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на фотографиях со своей трубкой, с которой он был неразлучен. Также как и с оружием.</w:t>
      </w: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Из газеты &lt;&lt;Известия&gt;&gt; 9.09.1942 г.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увидеть портрет Семена Даниловича, где он улыбается и показывает нам свою не только серьезность, что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ему свойственно, но и доброжелательность, позитивность и просто от его улыбки становится тепло на душе. Я думаю, в такое тяжелое время не хватало именно искренних улыбок, которые как солнце освещали бы все вокруг.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портрет был как символ духа русско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солдата и не важно кто был на фотографии эвенк, киргиз или узбек. Все как родные братья защищали свою родину, которую ни за что нельзя было отдать врагу.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Симовол того, что война это не только смерть, но и такая жизнь, поэтому не забывайте улыбаться.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радоваться простым мелочам, как раньше, чтобы знать ради чего бороться.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действительно прекрасная фотография, которая показываем нам совершенно другую сторону Семена Даниловича.</w:t>
      </w: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Из газеты &lt;&lt;Семен Номоконов на 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невом рубеже&gt;&gt; номер 297 от 19.12.1942 г.                                                                      Л.Лившиц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статье говорится о том, что в военное время все слышали про тунгуса охотника Номоконова, который всегда удивлял точностью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ыстрелов, а вот горе тому,  кто попадался у него на пути.  Число им убитых фашистов все больше росло, одна пуля была рассчитана на одного немца. Второй попытки ему не было нужно, ведь он снайпер.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обучил огромнейшее количество учеников своему делу, 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свою очередь принесли пользу своей стране. Ведь не только он сам был талантливым, но и все, кого он обучал имели большой потенциал.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пример можно привести красноармейцев Кузнецова, Удилова, Абрамова и других. На счету у них не один десяток убитых.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Номоконов обучая учеников всей душой рвался на передовую, ведь именно тогда он чувствовал себя хорошо, ведь ружье- его воздух.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он добился своего: В ноябре 1942 года его отправили на огневой рубеж, где он продолжил свой счет и записывал на своей трубке.</w:t>
      </w: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Из следующей статьи, где источник не указан.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данной нам фотографии мы видим как генерал-майор Н.Э. Берзарин беседует со снайпером С.Д. Номоконовым в 1942 году.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Номоконов как всегда неразлучен со своей трубкой, но это ведь еще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 символики добавляет его образу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говорится что известность Номоконова началась с с меткого выстрела, которым он поразил гитлеровского генерала. В годы войны говорили, что убить командира или генерала- считай положить пол взвода. Это поистинне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удивительно, что какой-то мужчина с ростом ниже среднего, азиатской внешностью и редкой манерой говорить смог добиться таких успехов, но если мы вспомним его детство, то все встает на свои места.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Бывший сибирский охотник много раз вступал в единоборств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 опытными вражескими снайперами и поражал их.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своей трубке он точками отмечал убитых солдат, а крестиками офицеров.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этой фотографии мы можем видеть как командир соединения пригласил Номоконова к себе и подарил ему трубку из слоновой кости. К концу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войны на боевом счету снайпера значилось 367 уничтоженных врагов.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огромная цифра, которая была за спиной у Семена Даниловича. Но нужно сказать, что Номоконов не видел в них людей, ведь то, как они поступали было не свойственно людям, поэтому он защища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свою родину всеми силами</w:t>
      </w:r>
    </w:p>
    <w:p w:rsidR="00843F5F" w:rsidRDefault="00843F5F">
      <w:pPr>
        <w:spacing w:after="0" w:line="360" w:lineRule="auto"/>
        <w:jc w:val="both"/>
      </w:pP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Мастер снайперской науки, фашистской нечисти гроза.</w:t>
      </w: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данной газеты мы можем узнать, что сначало он был простым санитаром, который едва ли мог держать оружие в руках, но он смог повергнуть всех в шок.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он вытаскивал очередного раненого солдата, он увидел как немец целится в них и не задумавшись выстрелил в него первым. Вечером все только и говорили о санитаре, который не только смог выстрелить, но и сделал это максимально четко. Возможно, это 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 судьбы и все сложилось так, как должно было.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Впервые о Номоконове рассказала газета Северо-Западного фронта &lt;&lt;За Родину&gt;&gt;  Он добивался больших успехов в этом деле, поэтому молчать было нельзя. Он был тем, кто вел за собой других, вызывал патриотизм.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писала уже выше о стихотворении, которое посвятили Номоконову про простого сибирянина и плотника. Не с проста ему посвятили такие строки, ведь до войны он был плотником, который строил дома другим жителям таежных районов.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охото,. как мы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ем,было его любимым делом. В охотничьей коммуне он был лучшим. Да и это неудивительно. Человек у которого такое будущее еще с самого начал показывает необычайные результаты.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самых страшных событий из его жизни  является не только война, но и потер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любимой семью. Жена, четверо сыновей и дочь погибли от болезни. Остался в живых лишь самый младший сын и возможно это было чудо- Володя. Из этого мы можем сказать что Номоконов был сильнейшим человеком, который нашел в себе силы идти дальше и начать 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жизнь.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в его молчании чаще всего заключалась невосполнимая утрата.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отсюдого мы можем прочитать что он был скромнейшим  и добрейшим человеком. Простое деревенское воспитание, что еще сказать.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фронтовые друзья обратили внимание на одну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странную привычку Номоконова. Каждый раз, возвращаясь с передовой, он садился у фронтовой печурки и накалял докрасна кусочек проволоки, а затем на своей курительной трубке выжигал замысловатые значки- точки и крестики. И только потом его друзья узнали,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он начинал свой особый, таежный счет.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Одним из интереснейших событий из биографии является то, как он застрелил немецкого солдата. Это случилось зимой под Валдаем. Семен тогда затаился на &lt;&lt;нейтралке&gt;&gt; Уже давно он подметил подозрительную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 офицеров высоких чинов. Он выжидал, а потом заприметил важную цель. Вскоре из блиндажа вышел поджарный немец в шинели с меховым воротником.  Прицелился и выстрелил. Фашист повалился на снег. Вскоре пленные немцы показали, что это был генератор, инспект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из Берлина, специально приезжавший на фронт с целью рекогносцировки и тщательно знакомившийся с положением дел на всем  протяжении   советско-германского фронта.  Номоконов этим выстрелом смог предотвратить многие события, которые могли произойти.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онова немцы прозвали сибирским шаманом и за его голову обещали дать много денег, что говорит о значимости Номоконова в военные годы.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 пытались немцы ликвидировать сибиркого шамана, но он всегда с честью выходил из смертельных поединков-дуэлей. Выходи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он на позиции с веревочками, со шнурками, с рогатульками,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осколками зеркал. На ноги плел из конского волоса хитрую обувку, которую называл &lt;&lt;Бродни&gt;&gt; Они помогали Семену бесшумно передвигаться по лесу. Никто не мог его превзойти в маскировке, а тем-бол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в хитростях в охоте на фашистов.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все эти уловки или скажем ритуалы сохраняли жизнь нашему сибирскому шаману т поэтому он всегда выходил победителем?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Как-то довелось ему несколько дней выслеживать фашистского снайпера. Снайпер против снайпера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 тяжелое. Долго они не могли одолеть друг друга, ведь в этом поединке была важна не точность выстрела, но и сама тактика боя. Умение правильно маскироваться, вызывать противника, чтобы он попался в удочку. Номоконов в этом деле всегда был лучшим. Семен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Данилович  как всегда вышел победителем.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вспомнить про его слоновую трубку, то вскоре после того, как ему вручили ее, от нее остался только сколотый мундштук. Случилось это в сентябре 1944 года, когда фашисты обнаружили район из которого работал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снайпер и обстреляли его из минометов. Осколки мины ранили Семена в лицо, а один из них расколол трубку. Для Степана Даниловича это действительно потеря, ведь с трубкой он был также неразлучен, как с ружьем.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Номоконов вышел в дуэль с женщиной-снайп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ером. Как позже оказалось, она была награждена Рыцарским крестом за мужество в сражениях за фатерланд. Немало наших солдат и офицеров от ее снайперской винтовки погибло. Шаману-сибиряку часто даже через громкоговоритель предлагали враги перейти на их сторо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что он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жить как в раю, у него будет много красивых женщин. Но конечно это были только уловки.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Побывавший на северо-западном фронте известный поэт Сергей Михалков, узнав о боевой дружбе земляков-забайкальцев, гибели Тогона Санжиева, долго беседов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с Семеном Даниловичем, а потом написал поэму &lt;&lt;Друзья&gt;&gt;, увидевшую свет летом 1944 года. 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ради  славы, но на белом коне 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 Данилович конечно гордился своими наградами, но для него куда важнее было то, как другие выказывали свое уваже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пожимали руку и говорили слова благодарности. Это ведь действительно намного важнее всего остального, потому что он воевал не за ордена и медали, а за честь, силу, уважение к своей стране. За свою семью и за все остальные семьи России. Вот что для 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было действительно важно.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единственный сын, который остался жив от первой жены также прошел войну и дошел до самого Берлина. Был награжден орденом Красной Звезды, медалями &lt;&lt;За отвагу&gt;&gt;, &lt;&lt;Боевые заслуги&gt;&gt; На его боевом счету- 56 уничтоженных врагов.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60-х годов с семьей переехал в село Зугалай Могойтуйского района Агинского Бурятского автономного округа и также работал в колхозной строительной бригаде.  В 1972 году в семье снайпера-фронтовика было девять детей и тринадцать внуков. Все сынов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 служили в армии 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15 июля 1973 года &lt;&lt;Почетного солдата ЗабВО&gt;&gt;, знаменитого фронтового снайпера-забайкальца не стало. </w:t>
      </w: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Семен Номоконов из рода Хамнеганов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Здесь опять же начинается рассказ 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его биографии. Что сначала он был просто охотником, дальше стал санитаром и дослужился до одного из лучших снайперов в годы Отечественной войны. 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Интересным фактом является то, что поэты С. Михалков ,  Д. Бедный и В. Лебедев-Кумач посвятили ему свои стихи.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Писатель С. Зарубкин написал о нем повесть &lt;&lt;Трубка снайпера&gt;&gt;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Хамнеганы говорят на эвенском языке, живут в Забайкалье, являются малочисленным народом. Номоконов соблюдал многие их обычаи, но не занимался как эвенки оленьеводством. В переводе на русский &lt;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&lt;хамнеган&gt; это лесной человек. Так и было записано в документах у Номоконова: тунгус из рода хамнеганов. В 10 лет Семен Данилович считался уже заправским охотником. 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Есть у забайкальских охотников обычай: каждого убитого хищника обозначать отметкой на ружь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е. И отсюдого есть у Семена Даниловича привычка отмечать убитых врагов на своей трубке.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Корреспонденты данной газеты пишут что в данный момент находятся у него дома, но точная дата не записана. У них в то день был праздник в семье: вернулся после службы сы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 Иван . Семеро сыновей и две дочери у Семена Даниловича и Марии Васильевны. Все военные профессии поселились у них в доме : моряк, строитель, ракетчик, танкист, стрелок . А старшему сыну тоже довелось воевать, как отцу пишут в газете. В одно время, как по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том выяснилось, были на соседних участках фрокта, а вот встретились только после войны. 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Уволившись в запас, Семен Данилович возглавил бригаду плотников . Много строить пришлось после войны, но истоскавшиеся по мирному труду руки солдат брались за любую ра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боту.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Маленький, сухонький, в парадной старшинской форме, он молча посасывал трубку. Какая она по счету? Ему дарили трубки войны,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школьники, моряки, коллективы предприятий, колхозники. Одна из его трубок находится в музее в Москве, другая- в Чите, третья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Агинске.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 был действительно удивительный человек, который вызывает у меня бесконечное уважение и благодарность, что из-за таких людей мы сейчас живем под мирным небом.  Он также воспитал достойных сыновей, которые с достоинством несли его фамилию и пош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ли по стопам отца. </w:t>
      </w:r>
    </w:p>
    <w:p w:rsidR="00843F5F" w:rsidRDefault="009856D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 не только история о простом охотнике тунгусе из рода хамнеган. Это про человека, который прошел через все, чтобы наконец стать счастливым и воссоединиться со своей семьей. Ведь когда ты знаешь что тебя дома ждет семья, которую не мо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жешь потерять еще раз, значит на кону стоит все. И именно это определяет четкость меткости пули, ее дальность и попадание точно в цель.</w:t>
      </w: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985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43F5F" w:rsidRDefault="00985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3F5F" w:rsidRDefault="009856D9">
      <w:pPr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Сообщения Совесткого Информбюро. Т.4.Январь- июнь 1943 года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марта страница 210                                   Вечернее сообщение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Снайпер т. Номоконов за время войны истребил 263, а его ученик т. Миронов— 126 гитлеровцев.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Сообщения Совесткого Информбюро Т.3 июль- декабрь 1942 года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Вечернее сообщение 16 июля                               страниц 38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Снайпер Семён Номоконов отлично владеет трёхлинейной винтовкой. С ноября 1941 года он истребил 222 гитлеров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ца. Его ученик красноармеец Курылов истребил </w:t>
      </w:r>
      <w:r>
        <w:rPr>
          <w:rFonts w:ascii="Times New Roman" w:eastAsia="Times New Roman" w:hAnsi="Times New Roman" w:cs="Times New Roman"/>
          <w:sz w:val="28"/>
          <w:szCs w:val="28"/>
        </w:rPr>
        <w:t>98 немцев.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Красный воин, ежедневная газета Московского        военного округа, 27-й год издания, 1948 г, № 72 (7388), 26 марта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26.03.1948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Трубка снайпера         стр 7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трубкой Номоковов был неразлучен всю войну. Даже в засаде он всегда лежал, держа трубку в зубах. Там нельзя было ни зажечь ее , ни тем более  подымить вволю, но можно лежать, посасывая хол</w:t>
      </w:r>
      <w:r>
        <w:rPr>
          <w:rFonts w:ascii="Times New Roman" w:eastAsia="Times New Roman" w:hAnsi="Times New Roman" w:cs="Times New Roman"/>
          <w:sz w:val="28"/>
          <w:szCs w:val="28"/>
        </w:rPr>
        <w:t>одный и все-таки желанный мундштук.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Номоконов умел замаскировать свою позипию так, что его не находили немцы и теряли из виду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Война бросала Номоконова на разные фронты, повсюду он находился за тридевять земель от родных мест. Иногда письмо шло до дома мес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яца два, и тут не было большой вины почтальон. Далеки родные места, и не скоро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пойдет на фронт письмо из поселка Нижний Отан, Шилкинского района, затерянного в глухой тайге Забайкалья.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Песню «Славное море, священный Байкал» помните?—спросил Номоконов.-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Там наши места упоминаются. «Шилка и Нерчинск не страшны теперь...».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мирное время Семен Данилович Номоконов плотничал, а все свободные дни занимался охотой.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началась война Семен Данилович впервые после охотничьего ружья взялсяза трехлинейку. Вин</w:t>
      </w:r>
      <w:r>
        <w:rPr>
          <w:rFonts w:ascii="Times New Roman" w:eastAsia="Times New Roman" w:hAnsi="Times New Roman" w:cs="Times New Roman"/>
          <w:sz w:val="28"/>
          <w:szCs w:val="28"/>
        </w:rPr>
        <w:t>товка № 2753 была ему передана из чужих рук, и Номоконов прежде всего решил ее пристрелять. Чтобы не тратить патронов попусту он проверил винтовку на немце. Тот шел, пригнувшись, по лесистому берегу озера, разделявшего наши и немецкие позиции. Произошло эт</w:t>
      </w:r>
      <w:r>
        <w:rPr>
          <w:rFonts w:ascii="Times New Roman" w:eastAsia="Times New Roman" w:hAnsi="Times New Roman" w:cs="Times New Roman"/>
          <w:sz w:val="28"/>
          <w:szCs w:val="28"/>
        </w:rPr>
        <w:t>о на  Валдае 12 марта 1942 года. :.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марта 1943 года в вечернем сообще-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ний Советского Информбюро было указано,что Номоконов истребил 263 немца. Известность его быстро росла. Номоконову писали ученики, которых он потерял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виду, земляки и совсем незна</w:t>
      </w:r>
      <w:r>
        <w:rPr>
          <w:rFonts w:ascii="Times New Roman" w:eastAsia="Times New Roman" w:hAnsi="Times New Roman" w:cs="Times New Roman"/>
          <w:sz w:val="28"/>
          <w:szCs w:val="28"/>
        </w:rPr>
        <w:t>комые. 319 немцев убил за годы Отечественной войны Номоконов. А если посчитать , сколько  немцев убили его ученики?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 всякий отличный стрелок становится на фронте отличным  снайпером , он еще должен уметь решать маленькие тактические задачи.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— Предполож</w:t>
      </w:r>
      <w:r>
        <w:rPr>
          <w:rFonts w:ascii="Times New Roman" w:eastAsia="Times New Roman" w:hAnsi="Times New Roman" w:cs="Times New Roman"/>
          <w:sz w:val="28"/>
          <w:szCs w:val="28"/>
        </w:rPr>
        <w:t>им. немцы идут в атаку. —говорит Номоконов, пришурив глаз и попыхивая трубкой. — Немцы не знают, что мы хорошо укрепили рубеж. В кoгo должен прежде все целиться снайпер—в передних или в задних?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 беспомощно пожимаю плечами.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— Конечно, в задних, говорит Н</w:t>
      </w:r>
      <w:r>
        <w:rPr>
          <w:rFonts w:ascii="Times New Roman" w:eastAsia="Times New Roman" w:hAnsi="Times New Roman" w:cs="Times New Roman"/>
          <w:sz w:val="28"/>
          <w:szCs w:val="28"/>
        </w:rPr>
        <w:t>омоконов таким тоном, будто ведет занятие в школе снайперов. — Во-первых, немцы не сразу узнают, что действуют снайперы.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если бить по задним меньше немцев уйдет ог пуль, когда начнут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пятиться обратно. Hy, а если нужно помочь стрелкам отбить атак</w:t>
      </w:r>
      <w:r>
        <w:rPr>
          <w:rFonts w:ascii="Times New Roman" w:eastAsia="Times New Roman" w:hAnsi="Times New Roman" w:cs="Times New Roman"/>
          <w:sz w:val="28"/>
          <w:szCs w:val="28"/>
        </w:rPr>
        <w:t>у?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 не хочу отвечать наугад и вновь пожимаю плечами.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Номоконов опять прищуривает левый глаз, и не понять-—то ли это от дыма, то ли он мысленно целится в этих немцев. — В этом случае нужно в первую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очередь бить по передним. А почему? Устроить панику. </w:t>
      </w:r>
      <w:r>
        <w:rPr>
          <w:rFonts w:ascii="Times New Roman" w:eastAsia="Times New Roman" w:hAnsi="Times New Roman" w:cs="Times New Roman"/>
          <w:sz w:val="28"/>
          <w:szCs w:val="28"/>
        </w:rPr>
        <w:t>Пусть полюбуются, как передние будут валиться! Ho тут нало бить с разбором, чтобы не упустить из виду офицеров. Та-ак... Ну, а вот, например,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идут два немца и несут бревно. Какого немца следует снять сперва?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Номоконов, примиривиеийся с моей ненонятливостью</w:t>
      </w:r>
      <w:r>
        <w:rPr>
          <w:rFonts w:ascii="Times New Roman" w:eastAsia="Times New Roman" w:hAnsi="Times New Roman" w:cs="Times New Roman"/>
          <w:sz w:val="28"/>
          <w:szCs w:val="28"/>
        </w:rPr>
        <w:t>, не оставляет мне времени для того, чтобы ответить, и тут же обьясняет: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Сперва нужно целить в на бумаге. После этого курсант тренировался в чтении карты. На другой день  Аксенов сам пришел на концультацию. Так повторилось несколько раз. Своввременная по</w:t>
      </w:r>
      <w:r>
        <w:rPr>
          <w:rFonts w:ascii="Times New Roman" w:eastAsia="Times New Roman" w:hAnsi="Times New Roman" w:cs="Times New Roman"/>
          <w:sz w:val="28"/>
          <w:szCs w:val="28"/>
        </w:rPr>
        <w:t>мошь преподавателя помогла Аксенову преодолеть  отетавание в учебе.Сейчас курсант хорошо разбирается в топографии.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Правда, [газета], 1943, № 83 (9219), 28 марта 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Снайпер т. Номоконов за время войны истр</w:t>
      </w:r>
      <w:r>
        <w:rPr>
          <w:rFonts w:ascii="Times New Roman" w:eastAsia="Times New Roman" w:hAnsi="Times New Roman" w:cs="Times New Roman"/>
          <w:sz w:val="28"/>
          <w:szCs w:val="28"/>
        </w:rPr>
        <w:t>ебил 263, а его ученик т. Миронов— 126 гитлеровцев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Правда, [газета], 1942, № 198 (8969), 17 июля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Вечернее сообщение   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Снайпер Семен Номоконов отлично владеет трехличейной винтовкой. С ноября 1941 тода он истребил 222 гитлеровца.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 ученик красноармеец Курымюоз истребил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98 немцев.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Известия Советов депутатов трудящихся СССР, [газета, 1942, № 178 (7864), 31 июля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31.07.1942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Оружие в верных руках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горе испытал сн</w:t>
      </w:r>
      <w:r>
        <w:rPr>
          <w:rFonts w:ascii="Times New Roman" w:eastAsia="Times New Roman" w:hAnsi="Times New Roman" w:cs="Times New Roman"/>
          <w:sz w:val="28"/>
          <w:szCs w:val="28"/>
        </w:rPr>
        <w:t>айпер Семен Данилович! Родина потеряла верного сына, Часть — отважного воина, а снайпер — своего любимого друга.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схватке с фашистами погиб Тогон Санжиев.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раз они вместе бывали в  валах, сколько раз смотрели смерти в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глаза! Они прибыли на фронт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разных мест и не были прежде знакомы. Война, бои сдружили, сроднили их.  Выступая перед бойцами, заявил: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До последней минуты Тогон крепко держал в своих руках винтовку. 104 фашиста  пали от его руки. Сегодня я передаю эту винтовку молодому снайперу Б</w:t>
      </w:r>
      <w:r>
        <w:rPr>
          <w:rFonts w:ascii="Times New Roman" w:eastAsia="Times New Roman" w:hAnsi="Times New Roman" w:cs="Times New Roman"/>
          <w:sz w:val="28"/>
          <w:szCs w:val="28"/>
        </w:rPr>
        <w:t>орису Канатову.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Затем Номоконов рассказал, как он познакомилея с  Санжеевым. В тот день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Номоконов уничтожил шестерых  гитлеровцев. Желая с кем-нибудь поделиться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своим успехом, он остановился  проходившего мимо бойца. Это был Тогон Санжеев, Они </w:t>
      </w:r>
      <w:r>
        <w:rPr>
          <w:rFonts w:ascii="Times New Roman" w:eastAsia="Times New Roman" w:hAnsi="Times New Roman" w:cs="Times New Roman"/>
          <w:sz w:val="28"/>
          <w:szCs w:val="28"/>
        </w:rPr>
        <w:t>поговорили, и Санжеев попросил Номоконова показать ему винтовку. Он долго рассматривал ее. Она была такая жё, как у него. Граненый, крепко сидел на стволе. Сталь затвора блестела.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.С тех пор их часто видели вместе на линии огня. Счет снайперов рос изо дня </w:t>
      </w:r>
      <w:r>
        <w:rPr>
          <w:rFonts w:ascii="Times New Roman" w:eastAsia="Times New Roman" w:hAnsi="Times New Roman" w:cs="Times New Roman"/>
          <w:sz w:val="28"/>
          <w:szCs w:val="28"/>
        </w:rPr>
        <w:t>в день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. Однажды снайперы заметили группу немцев. Их было около полусотни. Снайнеры открыли огонь. Упал один фашист, другой, третий.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 в этот момент отказала вивтовка Семена. :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— Не горячись, прижмись к земле,  я пока постреляю один, — сказал Тогон.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</w:rPr>
        <w:t>мерых уложил он. Снова затоворила винтовка Семена. Теперь друзья били врагов вместе . 27 трупов немецких солдат насчитали два снайпера.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день гибели Санжеева снайперам не удалось вместе отправиться в засаду.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Тогона похоронили на опушке леса воинскими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честями.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Советекое Информбюро на днях сообщило, что Семен Номоконов с ноября 1941 г. истребил 222 гитлеровцев.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Борис Канатов на следующий же день после вручения ему винтовки Санжеева истребил 6 фашистов. Винтовка героя-снайпера- в верных руках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Красный флот, 1942, № 180 (1131), 2 августа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02.08.1942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Бурят Санжеев и тунгус Номоконов прибыли из одной местности, у них нашлись общие знакомые и общие интересы. И как когда-то отец брал с собой Тогона на охоту за ликим зверем, так </w:t>
      </w:r>
      <w:r>
        <w:rPr>
          <w:rFonts w:ascii="Times New Roman" w:eastAsia="Times New Roman" w:hAnsi="Times New Roman" w:cs="Times New Roman"/>
          <w:sz w:val="28"/>
          <w:szCs w:val="28"/>
        </w:rPr>
        <w:t>теперь Семен Номоконов стал брать его на боевую работу, передавал ему свой снайперский опыт.Так завязалась дружба этих двух людей — спокойного, невозмутимого Номоконова и добродушного, веселого Санжеева. братская дружба, о которой вскоре узнали все подразл</w:t>
      </w:r>
      <w:r>
        <w:rPr>
          <w:rFonts w:ascii="Times New Roman" w:eastAsia="Times New Roman" w:hAnsi="Times New Roman" w:cs="Times New Roman"/>
          <w:sz w:val="28"/>
          <w:szCs w:val="28"/>
        </w:rPr>
        <w:t>еления части, а 3а ними — Becь фронт.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ведь удивительно по-родному встретить своего земляка в таких сложных обстоятельствах и в совершенно другой земле. Я думаю, они нашли в друг друге опору и поддержку, могли разделить ностальгические воспоминания по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земле, которую так и хочется поскорее увидеть.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как вы знаете из других статей, к большому сожалению, погиб верный друг Семена Даниловича Номоконова- Тогон Санжеев.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Красный флот, 1942, № 166 (1117), 17 июля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17.07.1942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Снайпер Сем</w:t>
      </w:r>
      <w:r>
        <w:rPr>
          <w:rFonts w:ascii="Times New Roman" w:eastAsia="Times New Roman" w:hAnsi="Times New Roman" w:cs="Times New Roman"/>
          <w:sz w:val="28"/>
          <w:szCs w:val="28"/>
        </w:rPr>
        <w:t>ен Номоконов отлично владел трехлинейной винтовкой. С ноября 1941 года он истребил 222  гитлеровца. Его ученик красноармеец Курылов истребил 98 немцев.</w:t>
      </w: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июля 1942 года нам пишут об успехах Номоконова, а также его ученике, который искусно набирается у не</w:t>
      </w:r>
      <w:r>
        <w:rPr>
          <w:rFonts w:ascii="Times New Roman" w:eastAsia="Times New Roman" w:hAnsi="Times New Roman" w:cs="Times New Roman"/>
          <w:sz w:val="28"/>
          <w:szCs w:val="28"/>
        </w:rPr>
        <w:t>го опыта. Это говорит о том, что он был не только хорошим и талантливым снайпером, но и то, что он прекрасно умел передавать свои знания последователям.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Красная звезда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 февраля 1945 года, вторник номер 48 (6036)]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Снайпер Номоконов уничтожил </w:t>
      </w:r>
      <w:r>
        <w:rPr>
          <w:rFonts w:ascii="Times New Roman" w:eastAsia="Times New Roman" w:hAnsi="Times New Roman" w:cs="Times New Roman"/>
          <w:sz w:val="28"/>
          <w:szCs w:val="28"/>
        </w:rPr>
        <w:t>307 немцев 1-й Прибалтийский фронт 26 февраля. (по телеграфу от наш.корр.)  Прославленный снайпер Семен Номоконов бьет немцев наверняка.Тунгус по национальности, охотник по профессии, он всегда умело выбирает позицию и бьет врага без промаха.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Своему искусс</w:t>
      </w:r>
      <w:r>
        <w:rPr>
          <w:rFonts w:ascii="Times New Roman" w:eastAsia="Times New Roman" w:hAnsi="Times New Roman" w:cs="Times New Roman"/>
          <w:sz w:val="28"/>
          <w:szCs w:val="28"/>
        </w:rPr>
        <w:t>тву старшина Номоконов обучил свыше 150 бойцов. Его ученики хорошо усвоили искусство меткой стрельбы. Так, на счету снайпера Миронова прошедших школу у Номоконова  награждено правительственными наградами, а четверо-орденом Ленина. На его счету 307 убитых н</w:t>
      </w:r>
      <w:r>
        <w:rPr>
          <w:rFonts w:ascii="Times New Roman" w:eastAsia="Times New Roman" w:hAnsi="Times New Roman" w:cs="Times New Roman"/>
          <w:sz w:val="28"/>
          <w:szCs w:val="28"/>
        </w:rPr>
        <w:t>емцев.</w:t>
      </w: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газеты &lt;&lt;Красная звезда&gt;&gt;  мы узнаем что число убитых вражеских солдат Номоконовым все больше растет. Также его ученики показывают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действительно высокие результаты и у большинства начисляется несколько десятков, а у кого-то уже сотен. 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Комсомольская правда(газета) от 19.07.1942 г.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Сверхметкий стрелок Номоконов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данной статьи 1942 года, где говорится о сверхметком стрелке Номоконове мы можем сказать, что  он был поистинне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алантивым снайпером, что говорят такие слова: &lt;&lt; Бьет Номоконов без промаха, одну пулю на каждого фашиста. Сверхметкий стрелок умело оборудует себе укрытие, откуда хорошо простирается впереди лежащая местность. А маскируется так, что его и в трех шагах не </w:t>
      </w:r>
      <w:r>
        <w:rPr>
          <w:rFonts w:ascii="Times New Roman" w:eastAsia="Times New Roman" w:hAnsi="Times New Roman" w:cs="Times New Roman"/>
          <w:sz w:val="28"/>
          <w:szCs w:val="28"/>
        </w:rPr>
        <w:t>увидеть&gt;&gt; Это ведь действительно мастерство, которое не каждому дано.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мы узнаем что Семена Дановича всему этому научил его отец, который тоже был охотником.  Кроме того, Номоконов получил множество наград, среди которых орден Ленина за  доблесть и от</w:t>
      </w:r>
      <w:r>
        <w:rPr>
          <w:rFonts w:ascii="Times New Roman" w:eastAsia="Times New Roman" w:hAnsi="Times New Roman" w:cs="Times New Roman"/>
          <w:sz w:val="28"/>
          <w:szCs w:val="28"/>
        </w:rPr>
        <w:t>вагу, после чего он уже начал обучать других, более молодых и неопытных и нужно сказать, что все его ученики проявили себя с лучшей стороны .Возьмем его подопечного Миронова, который в марте 1943 года имел уже 126 убитых гитлеровцев. Отличные результаты да</w:t>
      </w:r>
      <w:r>
        <w:rPr>
          <w:rFonts w:ascii="Times New Roman" w:eastAsia="Times New Roman" w:hAnsi="Times New Roman" w:cs="Times New Roman"/>
          <w:sz w:val="28"/>
          <w:szCs w:val="28"/>
        </w:rPr>
        <w:t>ла учеба. Ученики Номоконова- красноармейцы Кузнецов, Удилов, Абрамов и другие- еще в ходе занятий открыли свои боевые счета.</w:t>
      </w:r>
    </w:p>
    <w:p w:rsidR="00843F5F" w:rsidRDefault="00985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Горе ведь тому, кто попался мушке его трехлинейной винтовки. </w:t>
      </w:r>
    </w:p>
    <w:p w:rsidR="00843F5F" w:rsidRDefault="009856D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43F5F" w:rsidRDefault="009856D9">
      <w:pPr>
        <w:spacing w:after="0" w:line="360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Письмо немецкой женщины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Номоконову</w:t>
      </w: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Интереснейшим событием является это письмо которое было адресовано советскому снайперу, который всего на всего делал свое дело- защищал Родину. В послевоенное время Семён Данилович Номоконов был человеком популярным. Однажды к нему пришло письмо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Гамбурга. В нём писали о немецкой женщине, которая задавалась вопросом: «Может, на его трубке была отметка и о смерти моего сына Густава Эрлиха? Молился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 человек со столь большими заслугами о своих жертвах».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Когда Номоконову прочитали это, он продикт</w:t>
      </w:r>
      <w:r>
        <w:rPr>
          <w:rFonts w:ascii="Times New Roman" w:eastAsia="Times New Roman" w:hAnsi="Times New Roman" w:cs="Times New Roman"/>
          <w:sz w:val="28"/>
          <w:szCs w:val="28"/>
        </w:rPr>
        <w:t>овал  ответ: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«Вполне возможно, уважаемая женщина, что на трубке, которую я курил на фронте, была отметка и о вашем сыне — не запомнил всех грабителей и убийц, которые пришли с войной и которые оказались на мушке моей винтовки. Если бы своими глазами увидел</w:t>
      </w:r>
      <w:r>
        <w:rPr>
          <w:rFonts w:ascii="Times New Roman" w:eastAsia="Times New Roman" w:hAnsi="Times New Roman" w:cs="Times New Roman"/>
          <w:sz w:val="28"/>
          <w:szCs w:val="28"/>
        </w:rPr>
        <w:t>и вы, немецкие женщины, что натворили ваши сыновья в Ленинграде, прокляли бы их».</w:t>
      </w:r>
    </w:p>
    <w:p w:rsidR="00843F5F" w:rsidRDefault="00843F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F5F" w:rsidRDefault="009856D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PT Sans" w:hAnsi="Times New Roman" w:cs="Times New Roman"/>
          <w:b/>
          <w:bCs/>
          <w:color w:val="222222"/>
          <w:sz w:val="28"/>
          <w:szCs w:val="28"/>
        </w:rPr>
        <w:t xml:space="preserve">3 ноября 1942 года в газете Северо - Западного фронта "За Родину"  </w:t>
      </w:r>
    </w:p>
    <w:p w:rsidR="00843F5F" w:rsidRDefault="00843F5F">
      <w:pPr>
        <w:spacing w:after="0" w:line="360" w:lineRule="auto"/>
        <w:jc w:val="both"/>
        <w:rPr>
          <w:rFonts w:ascii="Times New Roman" w:eastAsia="PT Sans" w:hAnsi="Times New Roman" w:cs="Times New Roman"/>
          <w:color w:val="222222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PT Sans" w:hAnsi="Times New Roman" w:cs="Times New Roman"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color w:val="222222"/>
          <w:sz w:val="28"/>
          <w:szCs w:val="28"/>
        </w:rPr>
        <w:t>Известный поэт Михаил Матусовский посвятил снайперу - забайкальцу следующие строки:</w:t>
      </w:r>
    </w:p>
    <w:p w:rsidR="00843F5F" w:rsidRDefault="009856D9">
      <w:pPr>
        <w:spacing w:after="0" w:line="360" w:lineRule="auto"/>
        <w:jc w:val="both"/>
        <w:rPr>
          <w:rFonts w:ascii="Times New Roman" w:eastAsia="PT Sans" w:hAnsi="Times New Roman" w:cs="Times New Roman"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color w:val="222222"/>
          <w:sz w:val="28"/>
          <w:szCs w:val="28"/>
        </w:rPr>
        <w:t xml:space="preserve"> ...Откуда я ? Да, </w:t>
      </w:r>
      <w:r>
        <w:rPr>
          <w:rFonts w:ascii="Times New Roman" w:eastAsia="PT Sans" w:hAnsi="Times New Roman" w:cs="Times New Roman"/>
          <w:color w:val="222222"/>
          <w:sz w:val="28"/>
          <w:szCs w:val="28"/>
        </w:rPr>
        <w:t xml:space="preserve">видно, издалече. </w:t>
      </w:r>
    </w:p>
    <w:p w:rsidR="00843F5F" w:rsidRDefault="009856D9">
      <w:pPr>
        <w:spacing w:after="0" w:line="360" w:lineRule="auto"/>
        <w:jc w:val="both"/>
        <w:rPr>
          <w:rFonts w:ascii="Times New Roman" w:eastAsia="PT Sans" w:hAnsi="Times New Roman" w:cs="Times New Roman"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color w:val="222222"/>
          <w:sz w:val="28"/>
          <w:szCs w:val="28"/>
        </w:rPr>
        <w:t xml:space="preserve">Из тех краёв, где воевал Ермак. </w:t>
      </w:r>
    </w:p>
    <w:p w:rsidR="00843F5F" w:rsidRDefault="009856D9">
      <w:pPr>
        <w:spacing w:after="0" w:line="360" w:lineRule="auto"/>
        <w:jc w:val="both"/>
        <w:rPr>
          <w:rFonts w:ascii="Times New Roman" w:eastAsia="PT Sans" w:hAnsi="Times New Roman" w:cs="Times New Roman"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color w:val="222222"/>
          <w:sz w:val="28"/>
          <w:szCs w:val="28"/>
        </w:rPr>
        <w:t xml:space="preserve">Давай закурим, что ли, ради встречи. </w:t>
      </w:r>
    </w:p>
    <w:p w:rsidR="00843F5F" w:rsidRDefault="009856D9">
      <w:pPr>
        <w:spacing w:after="0" w:line="360" w:lineRule="auto"/>
        <w:jc w:val="both"/>
        <w:rPr>
          <w:rFonts w:ascii="Times New Roman" w:eastAsia="PT Sans" w:hAnsi="Times New Roman" w:cs="Times New Roman"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color w:val="222222"/>
          <w:sz w:val="28"/>
          <w:szCs w:val="28"/>
        </w:rPr>
        <w:t>По - плотницки ? Я плотник... Сибиряк.</w:t>
      </w:r>
    </w:p>
    <w:p w:rsidR="00843F5F" w:rsidRDefault="00843F5F">
      <w:pPr>
        <w:spacing w:after="0" w:line="360" w:lineRule="auto"/>
        <w:jc w:val="both"/>
        <w:rPr>
          <w:rFonts w:ascii="Times New Roman" w:eastAsia="PT Sans" w:hAnsi="Times New Roman" w:cs="Times New Roman"/>
          <w:color w:val="222222"/>
          <w:sz w:val="28"/>
          <w:szCs w:val="28"/>
        </w:rPr>
      </w:pPr>
    </w:p>
    <w:p w:rsidR="00843F5F" w:rsidRDefault="009856D9">
      <w:pPr>
        <w:spacing w:after="0" w:line="360" w:lineRule="auto"/>
        <w:jc w:val="both"/>
        <w:rPr>
          <w:rFonts w:ascii="Times New Roman" w:eastAsia="PT Sans" w:hAnsi="Times New Roman" w:cs="Times New Roman"/>
          <w:color w:val="222222"/>
          <w:sz w:val="28"/>
          <w:szCs w:val="28"/>
        </w:rPr>
      </w:pPr>
      <w:r>
        <w:rPr>
          <w:rFonts w:ascii="Times New Roman" w:eastAsia="PT Sans" w:hAnsi="Times New Roman" w:cs="Times New Roman"/>
          <w:color w:val="222222"/>
          <w:sz w:val="28"/>
          <w:szCs w:val="28"/>
        </w:rPr>
        <w:t xml:space="preserve">Очень короткое стихотворение, которое показывает всю суть простоты и душевности людей в военное время, когда вы не знаете друг </w:t>
      </w:r>
      <w:r>
        <w:rPr>
          <w:rFonts w:ascii="Times New Roman" w:eastAsia="PT Sans" w:hAnsi="Times New Roman" w:cs="Times New Roman"/>
          <w:color w:val="222222"/>
          <w:sz w:val="28"/>
          <w:szCs w:val="28"/>
        </w:rPr>
        <w:t>друга, но кое-что вас связывает : защитить свою родину.</w:t>
      </w: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43F5F" w:rsidRDefault="00843F5F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sectPr w:rsidR="00843F5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D9" w:rsidRDefault="009856D9">
      <w:pPr>
        <w:spacing w:after="0" w:line="240" w:lineRule="auto"/>
      </w:pPr>
      <w:r>
        <w:separator/>
      </w:r>
    </w:p>
  </w:endnote>
  <w:endnote w:type="continuationSeparator" w:id="0">
    <w:p w:rsidR="009856D9" w:rsidRDefault="0098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703020203020204"/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D9" w:rsidRDefault="009856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56D9" w:rsidRDefault="0098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E4C32"/>
    <w:multiLevelType w:val="multilevel"/>
    <w:tmpl w:val="B6823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3F5F"/>
    <w:rsid w:val="00843F5F"/>
    <w:rsid w:val="009856D9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B5AF-A7CD-4E80-A8BB-851378FA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5450</Words>
  <Characters>31068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"Могойтуйская СОШ №3"</Company>
  <LinksUpToDate>false</LinksUpToDate>
  <CharactersWithSpaces>36446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Галсанов Зоригто Бэлигтоевич</cp:lastModifiedBy>
  <cp:revision>2</cp:revision>
  <dcterms:created xsi:type="dcterms:W3CDTF">2023-04-14T08:28:00Z</dcterms:created>
  <dcterms:modified xsi:type="dcterms:W3CDTF">2023-04-14T08:28:00Z</dcterms:modified>
</cp:coreProperties>
</file>